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6D363" w14:textId="77777777" w:rsidR="00BA2FDB" w:rsidRPr="00887368" w:rsidRDefault="00BD1F66" w:rsidP="00E906BD">
      <w:pPr>
        <w:jc w:val="center"/>
        <w:rPr>
          <w:b/>
          <w:color w:val="000000"/>
          <w:sz w:val="24"/>
          <w:szCs w:val="24"/>
        </w:rPr>
      </w:pPr>
      <w:r w:rsidRPr="00887368">
        <w:rPr>
          <w:b/>
          <w:color w:val="000000"/>
          <w:sz w:val="24"/>
          <w:szCs w:val="24"/>
        </w:rPr>
        <w:t>HARRAN ÜNİVERSİTESİ</w:t>
      </w:r>
    </w:p>
    <w:p w14:paraId="0D686EA2" w14:textId="77777777" w:rsidR="00BD1F66" w:rsidRPr="00887368" w:rsidRDefault="00BD1F66" w:rsidP="00E906BD">
      <w:pPr>
        <w:jc w:val="center"/>
        <w:rPr>
          <w:b/>
          <w:color w:val="000000"/>
          <w:sz w:val="24"/>
          <w:szCs w:val="24"/>
        </w:rPr>
      </w:pPr>
      <w:r w:rsidRPr="00887368">
        <w:rPr>
          <w:b/>
          <w:color w:val="000000"/>
          <w:sz w:val="24"/>
          <w:szCs w:val="24"/>
        </w:rPr>
        <w:t>HİLVAN MESLEK YÜKSEKOKULU</w:t>
      </w:r>
      <w:bookmarkStart w:id="0" w:name="_Toc235295958"/>
    </w:p>
    <w:p w14:paraId="7A690561" w14:textId="01D99904" w:rsidR="00BD1F66" w:rsidRPr="00887368" w:rsidRDefault="00BD1F66" w:rsidP="00E906BD">
      <w:pPr>
        <w:jc w:val="center"/>
        <w:rPr>
          <w:b/>
          <w:color w:val="000000"/>
          <w:sz w:val="24"/>
          <w:szCs w:val="24"/>
        </w:rPr>
      </w:pPr>
      <w:r w:rsidRPr="00887368">
        <w:rPr>
          <w:b/>
          <w:color w:val="000000"/>
          <w:sz w:val="24"/>
          <w:szCs w:val="24"/>
        </w:rPr>
        <w:t>20</w:t>
      </w:r>
      <w:r w:rsidR="00105644">
        <w:rPr>
          <w:b/>
          <w:color w:val="000000"/>
          <w:sz w:val="24"/>
          <w:szCs w:val="24"/>
        </w:rPr>
        <w:t>2</w:t>
      </w:r>
      <w:r w:rsidR="00166479">
        <w:rPr>
          <w:b/>
          <w:color w:val="000000"/>
          <w:sz w:val="24"/>
          <w:szCs w:val="24"/>
        </w:rPr>
        <w:t>1</w:t>
      </w:r>
      <w:r w:rsidR="00BF2EE7" w:rsidRPr="00887368">
        <w:rPr>
          <w:b/>
          <w:color w:val="000000"/>
          <w:sz w:val="24"/>
          <w:szCs w:val="24"/>
        </w:rPr>
        <w:t xml:space="preserve"> / 20</w:t>
      </w:r>
      <w:r w:rsidR="00DB7191">
        <w:rPr>
          <w:b/>
          <w:color w:val="000000"/>
          <w:sz w:val="24"/>
          <w:szCs w:val="24"/>
        </w:rPr>
        <w:t>2</w:t>
      </w:r>
      <w:r w:rsidR="00166479">
        <w:rPr>
          <w:b/>
          <w:color w:val="000000"/>
          <w:sz w:val="24"/>
          <w:szCs w:val="24"/>
        </w:rPr>
        <w:t>2</w:t>
      </w:r>
      <w:r w:rsidRPr="00887368">
        <w:rPr>
          <w:b/>
          <w:color w:val="000000"/>
          <w:sz w:val="24"/>
          <w:szCs w:val="24"/>
        </w:rPr>
        <w:t xml:space="preserve"> </w:t>
      </w:r>
      <w:r w:rsidR="00BF2EE7" w:rsidRPr="00887368">
        <w:rPr>
          <w:b/>
          <w:color w:val="000000"/>
          <w:sz w:val="24"/>
          <w:szCs w:val="24"/>
        </w:rPr>
        <w:t xml:space="preserve">GÜZ </w:t>
      </w:r>
      <w:r w:rsidRPr="00887368">
        <w:rPr>
          <w:b/>
          <w:color w:val="000000"/>
          <w:sz w:val="24"/>
          <w:szCs w:val="24"/>
        </w:rPr>
        <w:t>YARIYILI DERS DAĞILIM ÇİZELGESİ</w:t>
      </w:r>
      <w:bookmarkEnd w:id="0"/>
    </w:p>
    <w:p w14:paraId="2A0053D9" w14:textId="77777777" w:rsidR="00BA2FDB" w:rsidRPr="00887368" w:rsidRDefault="00BA2FDB" w:rsidP="00E906BD">
      <w:pPr>
        <w:jc w:val="center"/>
        <w:rPr>
          <w:color w:val="000000"/>
          <w:sz w:val="24"/>
          <w:szCs w:val="24"/>
        </w:rPr>
      </w:pPr>
      <w:r w:rsidRPr="00887368">
        <w:rPr>
          <w:b/>
          <w:color w:val="000000"/>
          <w:sz w:val="24"/>
          <w:szCs w:val="24"/>
        </w:rPr>
        <w:t>MÜLKİYET KORUMA VE GÜVENLİK BÖLÜMÜ</w:t>
      </w:r>
    </w:p>
    <w:p w14:paraId="699D7E2D" w14:textId="77777777" w:rsidR="00BD1F66" w:rsidRPr="00887368" w:rsidRDefault="00BA2FDB" w:rsidP="00E906BD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jc w:val="center"/>
        <w:rPr>
          <w:b/>
          <w:color w:val="000000"/>
          <w:sz w:val="24"/>
          <w:szCs w:val="24"/>
        </w:rPr>
      </w:pPr>
      <w:r w:rsidRPr="00887368">
        <w:rPr>
          <w:b/>
          <w:color w:val="000000"/>
          <w:sz w:val="24"/>
          <w:szCs w:val="24"/>
        </w:rPr>
        <w:t>İŞ SAĞLIĞI VE GÜVENLİĞİ PROGRAMI</w:t>
      </w:r>
    </w:p>
    <w:p w14:paraId="59FE7616" w14:textId="77777777" w:rsidR="00BA2FDB" w:rsidRDefault="00BA2FDB" w:rsidP="00181E1A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line="360" w:lineRule="auto"/>
        <w:rPr>
          <w:b/>
          <w:color w:val="000000"/>
          <w:sz w:val="24"/>
          <w:szCs w:val="24"/>
        </w:rPr>
      </w:pPr>
    </w:p>
    <w:p w14:paraId="12051FDC" w14:textId="2EFFA347" w:rsidR="00BD1F66" w:rsidRPr="00653EE9" w:rsidRDefault="00653EE9" w:rsidP="00653EE9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rPr>
          <w:b/>
          <w:color w:val="000000"/>
          <w:sz w:val="22"/>
          <w:szCs w:val="22"/>
        </w:rPr>
      </w:pPr>
      <w:r w:rsidRPr="00653EE9">
        <w:rPr>
          <w:b/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 xml:space="preserve">  </w:t>
      </w:r>
      <w:r w:rsidR="00BA2FDB" w:rsidRPr="00653EE9">
        <w:rPr>
          <w:b/>
          <w:color w:val="000000"/>
          <w:sz w:val="22"/>
          <w:szCs w:val="22"/>
        </w:rPr>
        <w:t>SINIF</w:t>
      </w:r>
    </w:p>
    <w:p w14:paraId="69A3E3AE" w14:textId="77777777" w:rsidR="00BF2EE7" w:rsidRDefault="00BF2EE7" w:rsidP="00BD1F66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jc w:val="center"/>
        <w:rPr>
          <w:rFonts w:ascii="Calibri" w:hAnsi="Calibri" w:cs="Arial"/>
          <w:b/>
          <w:color w:val="000000"/>
          <w:sz w:val="18"/>
          <w:szCs w:val="18"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5565"/>
        <w:gridCol w:w="1957"/>
      </w:tblGrid>
      <w:tr w:rsidR="00653EE9" w:rsidRPr="00974861" w14:paraId="51D1147F" w14:textId="11754171" w:rsidTr="00653EE9">
        <w:trPr>
          <w:trHeight w:val="808"/>
          <w:jc w:val="center"/>
        </w:trPr>
        <w:tc>
          <w:tcPr>
            <w:tcW w:w="1621" w:type="dxa"/>
            <w:shd w:val="clear" w:color="auto" w:fill="auto"/>
          </w:tcPr>
          <w:p w14:paraId="4F628338" w14:textId="77777777" w:rsidR="00653EE9" w:rsidRPr="00974861" w:rsidRDefault="00653EE9" w:rsidP="00974861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74861">
              <w:rPr>
                <w:b/>
                <w:color w:val="000000"/>
                <w:sz w:val="24"/>
                <w:szCs w:val="24"/>
              </w:rPr>
              <w:t>Dersin Kodu</w:t>
            </w:r>
          </w:p>
        </w:tc>
        <w:tc>
          <w:tcPr>
            <w:tcW w:w="5565" w:type="dxa"/>
            <w:shd w:val="clear" w:color="auto" w:fill="auto"/>
          </w:tcPr>
          <w:p w14:paraId="1150E299" w14:textId="77777777" w:rsidR="00653EE9" w:rsidRPr="00974861" w:rsidRDefault="00653EE9" w:rsidP="00974861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74861">
              <w:rPr>
                <w:b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1957" w:type="dxa"/>
            <w:shd w:val="clear" w:color="auto" w:fill="auto"/>
          </w:tcPr>
          <w:p w14:paraId="6711C698" w14:textId="4C404BC8" w:rsidR="00653EE9" w:rsidRPr="00974861" w:rsidRDefault="00653EE9" w:rsidP="00974861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Eğitim Modeli</w:t>
            </w:r>
          </w:p>
        </w:tc>
      </w:tr>
      <w:tr w:rsidR="00653EE9" w:rsidRPr="00974861" w14:paraId="591E9E6B" w14:textId="22C406C7" w:rsidTr="00653EE9">
        <w:trPr>
          <w:trHeight w:val="269"/>
          <w:jc w:val="center"/>
        </w:trPr>
        <w:tc>
          <w:tcPr>
            <w:tcW w:w="1621" w:type="dxa"/>
            <w:shd w:val="clear" w:color="auto" w:fill="auto"/>
          </w:tcPr>
          <w:p w14:paraId="5D0C2CCB" w14:textId="5789CC9F" w:rsidR="00653EE9" w:rsidRPr="00974861" w:rsidRDefault="00653EE9" w:rsidP="00974861">
            <w:pPr>
              <w:jc w:val="center"/>
              <w:rPr>
                <w:sz w:val="24"/>
                <w:szCs w:val="24"/>
              </w:rPr>
            </w:pPr>
            <w:r w:rsidRPr="003A151B">
              <w:rPr>
                <w:sz w:val="24"/>
                <w:szCs w:val="24"/>
              </w:rPr>
              <w:t>9901112</w:t>
            </w:r>
          </w:p>
        </w:tc>
        <w:tc>
          <w:tcPr>
            <w:tcW w:w="5565" w:type="dxa"/>
            <w:shd w:val="clear" w:color="auto" w:fill="auto"/>
          </w:tcPr>
          <w:p w14:paraId="371F4DB9" w14:textId="77777777" w:rsidR="00653EE9" w:rsidRPr="00974861" w:rsidRDefault="00653EE9" w:rsidP="00974861">
            <w:pPr>
              <w:pStyle w:val="Default"/>
              <w:jc w:val="center"/>
              <w:rPr>
                <w:color w:val="auto"/>
              </w:rPr>
            </w:pPr>
            <w:r w:rsidRPr="00C31C4F">
              <w:t>Türk Dili-I</w:t>
            </w:r>
          </w:p>
        </w:tc>
        <w:tc>
          <w:tcPr>
            <w:tcW w:w="1957" w:type="dxa"/>
            <w:shd w:val="clear" w:color="auto" w:fill="auto"/>
          </w:tcPr>
          <w:p w14:paraId="46F59437" w14:textId="77777777" w:rsidR="00653EE9" w:rsidRPr="00974861" w:rsidRDefault="00653EE9" w:rsidP="00974861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Online</w:t>
            </w:r>
          </w:p>
        </w:tc>
      </w:tr>
      <w:tr w:rsidR="00653EE9" w:rsidRPr="00974861" w14:paraId="196D952F" w14:textId="48F34FC1" w:rsidTr="00653EE9">
        <w:trPr>
          <w:trHeight w:val="257"/>
          <w:jc w:val="center"/>
        </w:trPr>
        <w:tc>
          <w:tcPr>
            <w:tcW w:w="1621" w:type="dxa"/>
            <w:shd w:val="clear" w:color="auto" w:fill="auto"/>
          </w:tcPr>
          <w:p w14:paraId="06B0657D" w14:textId="52C6B93A" w:rsidR="00653EE9" w:rsidRPr="00974861" w:rsidRDefault="00653EE9" w:rsidP="00974861">
            <w:pPr>
              <w:jc w:val="center"/>
              <w:rPr>
                <w:sz w:val="24"/>
                <w:szCs w:val="24"/>
              </w:rPr>
            </w:pPr>
            <w:r w:rsidRPr="003A151B">
              <w:rPr>
                <w:sz w:val="24"/>
                <w:szCs w:val="24"/>
              </w:rPr>
              <w:t>9901111</w:t>
            </w:r>
          </w:p>
        </w:tc>
        <w:tc>
          <w:tcPr>
            <w:tcW w:w="5565" w:type="dxa"/>
            <w:shd w:val="clear" w:color="auto" w:fill="auto"/>
          </w:tcPr>
          <w:p w14:paraId="38320E21" w14:textId="77777777" w:rsidR="00653EE9" w:rsidRPr="00974861" w:rsidRDefault="00653EE9" w:rsidP="00974861">
            <w:pPr>
              <w:pStyle w:val="Default"/>
              <w:jc w:val="center"/>
              <w:rPr>
                <w:color w:val="auto"/>
              </w:rPr>
            </w:pPr>
            <w:r w:rsidRPr="00C31C4F">
              <w:t>Atatürk İlkeleri ve İnkılâp Tarihi-I</w:t>
            </w:r>
          </w:p>
        </w:tc>
        <w:tc>
          <w:tcPr>
            <w:tcW w:w="1957" w:type="dxa"/>
            <w:shd w:val="clear" w:color="auto" w:fill="auto"/>
          </w:tcPr>
          <w:p w14:paraId="7354D7C9" w14:textId="77777777" w:rsidR="00653EE9" w:rsidRPr="00974861" w:rsidRDefault="00653EE9" w:rsidP="00974861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Online</w:t>
            </w:r>
          </w:p>
        </w:tc>
      </w:tr>
      <w:tr w:rsidR="00653EE9" w:rsidRPr="00974861" w14:paraId="0BDAD7E9" w14:textId="05B8BD29" w:rsidTr="00653EE9">
        <w:trPr>
          <w:trHeight w:val="269"/>
          <w:jc w:val="center"/>
        </w:trPr>
        <w:tc>
          <w:tcPr>
            <w:tcW w:w="1621" w:type="dxa"/>
            <w:shd w:val="clear" w:color="auto" w:fill="auto"/>
          </w:tcPr>
          <w:p w14:paraId="1C00FC40" w14:textId="35CF2D23" w:rsidR="00653EE9" w:rsidRPr="00974861" w:rsidRDefault="00653EE9" w:rsidP="00974861">
            <w:pPr>
              <w:jc w:val="center"/>
              <w:rPr>
                <w:sz w:val="24"/>
                <w:szCs w:val="24"/>
              </w:rPr>
            </w:pPr>
            <w:r w:rsidRPr="003A151B">
              <w:rPr>
                <w:sz w:val="24"/>
                <w:szCs w:val="24"/>
              </w:rPr>
              <w:t>9901110</w:t>
            </w:r>
          </w:p>
        </w:tc>
        <w:tc>
          <w:tcPr>
            <w:tcW w:w="5565" w:type="dxa"/>
            <w:shd w:val="clear" w:color="auto" w:fill="auto"/>
          </w:tcPr>
          <w:p w14:paraId="6CD9E45C" w14:textId="77777777" w:rsidR="00653EE9" w:rsidRPr="00974861" w:rsidRDefault="00653EE9" w:rsidP="00974861">
            <w:pPr>
              <w:pStyle w:val="Default"/>
              <w:jc w:val="center"/>
              <w:rPr>
                <w:color w:val="auto"/>
              </w:rPr>
            </w:pPr>
            <w:r w:rsidRPr="00C31C4F">
              <w:t>Yabancı Dil-I  (İngilizce)</w:t>
            </w:r>
          </w:p>
        </w:tc>
        <w:tc>
          <w:tcPr>
            <w:tcW w:w="1957" w:type="dxa"/>
            <w:shd w:val="clear" w:color="auto" w:fill="auto"/>
          </w:tcPr>
          <w:p w14:paraId="7E1A97B4" w14:textId="77777777" w:rsidR="00653EE9" w:rsidRPr="00974861" w:rsidRDefault="00653EE9" w:rsidP="00974861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Online</w:t>
            </w:r>
          </w:p>
        </w:tc>
      </w:tr>
      <w:tr w:rsidR="00653EE9" w:rsidRPr="00974861" w14:paraId="5D3C5F97" w14:textId="239E53E8" w:rsidTr="00653EE9">
        <w:trPr>
          <w:trHeight w:val="269"/>
          <w:jc w:val="center"/>
        </w:trPr>
        <w:tc>
          <w:tcPr>
            <w:tcW w:w="1621" w:type="dxa"/>
            <w:shd w:val="clear" w:color="auto" w:fill="auto"/>
          </w:tcPr>
          <w:p w14:paraId="6599CB67" w14:textId="77777777" w:rsidR="00653EE9" w:rsidRPr="00974861" w:rsidRDefault="00653EE9" w:rsidP="00974861">
            <w:pPr>
              <w:jc w:val="center"/>
              <w:rPr>
                <w:sz w:val="24"/>
                <w:szCs w:val="24"/>
              </w:rPr>
            </w:pPr>
            <w:r w:rsidRPr="00974861">
              <w:rPr>
                <w:sz w:val="24"/>
                <w:szCs w:val="24"/>
              </w:rPr>
              <w:t>1506104</w:t>
            </w:r>
          </w:p>
        </w:tc>
        <w:tc>
          <w:tcPr>
            <w:tcW w:w="5565" w:type="dxa"/>
            <w:shd w:val="clear" w:color="auto" w:fill="auto"/>
          </w:tcPr>
          <w:p w14:paraId="581D0C60" w14:textId="77777777" w:rsidR="00653EE9" w:rsidRPr="00974861" w:rsidRDefault="00653EE9" w:rsidP="00974861">
            <w:pPr>
              <w:pStyle w:val="Default"/>
              <w:jc w:val="center"/>
              <w:rPr>
                <w:color w:val="auto"/>
              </w:rPr>
            </w:pPr>
            <w:r w:rsidRPr="00974861">
              <w:rPr>
                <w:color w:val="auto"/>
              </w:rPr>
              <w:t>Genel Matematik-I</w:t>
            </w:r>
          </w:p>
        </w:tc>
        <w:tc>
          <w:tcPr>
            <w:tcW w:w="1957" w:type="dxa"/>
            <w:shd w:val="clear" w:color="auto" w:fill="auto"/>
          </w:tcPr>
          <w:p w14:paraId="6D70B688" w14:textId="0B7EB370" w:rsidR="00653EE9" w:rsidRPr="00974861" w:rsidRDefault="00653EE9" w:rsidP="00974861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Yüz Yüze</w:t>
            </w:r>
          </w:p>
        </w:tc>
      </w:tr>
      <w:tr w:rsidR="00653EE9" w:rsidRPr="00974861" w14:paraId="5E338851" w14:textId="52685EF4" w:rsidTr="00653EE9">
        <w:trPr>
          <w:trHeight w:val="269"/>
          <w:jc w:val="center"/>
        </w:trPr>
        <w:tc>
          <w:tcPr>
            <w:tcW w:w="1621" w:type="dxa"/>
            <w:shd w:val="clear" w:color="auto" w:fill="auto"/>
          </w:tcPr>
          <w:p w14:paraId="702C04CF" w14:textId="77777777" w:rsidR="00653EE9" w:rsidRPr="00974861" w:rsidRDefault="00653EE9" w:rsidP="00974861">
            <w:pPr>
              <w:jc w:val="center"/>
              <w:rPr>
                <w:sz w:val="24"/>
                <w:szCs w:val="24"/>
              </w:rPr>
            </w:pPr>
            <w:r w:rsidRPr="00974861">
              <w:rPr>
                <w:sz w:val="24"/>
                <w:szCs w:val="24"/>
              </w:rPr>
              <w:t>1506105</w:t>
            </w:r>
          </w:p>
        </w:tc>
        <w:tc>
          <w:tcPr>
            <w:tcW w:w="5565" w:type="dxa"/>
            <w:shd w:val="clear" w:color="auto" w:fill="auto"/>
          </w:tcPr>
          <w:p w14:paraId="63C17B0C" w14:textId="77777777" w:rsidR="00653EE9" w:rsidRPr="00974861" w:rsidRDefault="00653EE9" w:rsidP="00974861">
            <w:pPr>
              <w:pStyle w:val="Default"/>
              <w:jc w:val="center"/>
              <w:rPr>
                <w:color w:val="auto"/>
              </w:rPr>
            </w:pPr>
            <w:r w:rsidRPr="00974861">
              <w:rPr>
                <w:color w:val="auto"/>
              </w:rPr>
              <w:t>Genel Kimya</w:t>
            </w:r>
          </w:p>
        </w:tc>
        <w:tc>
          <w:tcPr>
            <w:tcW w:w="1957" w:type="dxa"/>
            <w:shd w:val="clear" w:color="auto" w:fill="auto"/>
          </w:tcPr>
          <w:p w14:paraId="109A7353" w14:textId="4EDA2C05" w:rsidR="00653EE9" w:rsidRPr="002852BC" w:rsidRDefault="00653EE9" w:rsidP="00974861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Online</w:t>
            </w:r>
          </w:p>
        </w:tc>
      </w:tr>
      <w:tr w:rsidR="00653EE9" w:rsidRPr="00974861" w14:paraId="4B0A4228" w14:textId="35C7891D" w:rsidTr="00653EE9">
        <w:trPr>
          <w:trHeight w:val="269"/>
          <w:jc w:val="center"/>
        </w:trPr>
        <w:tc>
          <w:tcPr>
            <w:tcW w:w="1621" w:type="dxa"/>
            <w:shd w:val="clear" w:color="auto" w:fill="auto"/>
          </w:tcPr>
          <w:p w14:paraId="7A0172AC" w14:textId="77777777" w:rsidR="00653EE9" w:rsidRPr="00974861" w:rsidRDefault="00653EE9" w:rsidP="00974861">
            <w:pPr>
              <w:jc w:val="center"/>
              <w:rPr>
                <w:sz w:val="24"/>
                <w:szCs w:val="24"/>
              </w:rPr>
            </w:pPr>
            <w:r w:rsidRPr="00974861">
              <w:rPr>
                <w:sz w:val="24"/>
                <w:szCs w:val="24"/>
              </w:rPr>
              <w:t>1506106</w:t>
            </w:r>
          </w:p>
        </w:tc>
        <w:tc>
          <w:tcPr>
            <w:tcW w:w="5565" w:type="dxa"/>
            <w:shd w:val="clear" w:color="auto" w:fill="auto"/>
          </w:tcPr>
          <w:p w14:paraId="24993C3A" w14:textId="77777777" w:rsidR="00653EE9" w:rsidRPr="00974861" w:rsidRDefault="00653EE9" w:rsidP="00974861">
            <w:pPr>
              <w:jc w:val="center"/>
              <w:rPr>
                <w:bCs/>
                <w:sz w:val="24"/>
                <w:szCs w:val="24"/>
              </w:rPr>
            </w:pPr>
            <w:r w:rsidRPr="00974861">
              <w:rPr>
                <w:bCs/>
                <w:sz w:val="24"/>
                <w:szCs w:val="24"/>
              </w:rPr>
              <w:t>Temel Bilgi Teknolojileri</w:t>
            </w:r>
          </w:p>
        </w:tc>
        <w:tc>
          <w:tcPr>
            <w:tcW w:w="1957" w:type="dxa"/>
            <w:shd w:val="clear" w:color="auto" w:fill="auto"/>
          </w:tcPr>
          <w:p w14:paraId="25A84DC5" w14:textId="2DE663AE" w:rsidR="00653EE9" w:rsidRPr="00974861" w:rsidRDefault="00653EE9" w:rsidP="00DB7191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Yüz Yüze</w:t>
            </w:r>
          </w:p>
        </w:tc>
      </w:tr>
      <w:tr w:rsidR="00653EE9" w:rsidRPr="00974861" w14:paraId="22771CD2" w14:textId="3E6DB15C" w:rsidTr="00653EE9">
        <w:trPr>
          <w:trHeight w:val="269"/>
          <w:jc w:val="center"/>
        </w:trPr>
        <w:tc>
          <w:tcPr>
            <w:tcW w:w="1621" w:type="dxa"/>
            <w:shd w:val="clear" w:color="auto" w:fill="auto"/>
          </w:tcPr>
          <w:p w14:paraId="6398CCE6" w14:textId="77777777" w:rsidR="00653EE9" w:rsidRPr="00974861" w:rsidRDefault="00653EE9" w:rsidP="00974861">
            <w:pPr>
              <w:jc w:val="center"/>
              <w:rPr>
                <w:sz w:val="24"/>
                <w:szCs w:val="24"/>
              </w:rPr>
            </w:pPr>
            <w:r w:rsidRPr="00974861">
              <w:rPr>
                <w:sz w:val="24"/>
                <w:szCs w:val="24"/>
              </w:rPr>
              <w:t>1506107</w:t>
            </w:r>
          </w:p>
        </w:tc>
        <w:tc>
          <w:tcPr>
            <w:tcW w:w="5565" w:type="dxa"/>
            <w:shd w:val="clear" w:color="auto" w:fill="auto"/>
          </w:tcPr>
          <w:p w14:paraId="77F9819F" w14:textId="77777777" w:rsidR="00653EE9" w:rsidRPr="00974861" w:rsidRDefault="00653EE9" w:rsidP="00974861">
            <w:pPr>
              <w:jc w:val="center"/>
              <w:rPr>
                <w:bCs/>
                <w:sz w:val="24"/>
                <w:szCs w:val="24"/>
              </w:rPr>
            </w:pPr>
            <w:r w:rsidRPr="00974861">
              <w:rPr>
                <w:bCs/>
                <w:sz w:val="24"/>
                <w:szCs w:val="24"/>
              </w:rPr>
              <w:t>İş Sağlığı ve Güvenliğine Giriş I</w:t>
            </w:r>
          </w:p>
        </w:tc>
        <w:tc>
          <w:tcPr>
            <w:tcW w:w="1957" w:type="dxa"/>
            <w:shd w:val="clear" w:color="auto" w:fill="auto"/>
          </w:tcPr>
          <w:p w14:paraId="39EEAA72" w14:textId="7A8AD883" w:rsidR="00653EE9" w:rsidRPr="00974861" w:rsidRDefault="00653EE9" w:rsidP="00974861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Yüz Yüze</w:t>
            </w:r>
          </w:p>
        </w:tc>
      </w:tr>
      <w:tr w:rsidR="00653EE9" w:rsidRPr="00974861" w14:paraId="2169E601" w14:textId="73D7ADA2" w:rsidTr="00653EE9">
        <w:trPr>
          <w:trHeight w:val="257"/>
          <w:jc w:val="center"/>
        </w:trPr>
        <w:tc>
          <w:tcPr>
            <w:tcW w:w="1621" w:type="dxa"/>
            <w:shd w:val="clear" w:color="auto" w:fill="auto"/>
          </w:tcPr>
          <w:p w14:paraId="4E99768F" w14:textId="77777777" w:rsidR="00653EE9" w:rsidRPr="00974861" w:rsidRDefault="00653EE9" w:rsidP="00A912A3">
            <w:pPr>
              <w:jc w:val="center"/>
              <w:rPr>
                <w:sz w:val="24"/>
                <w:szCs w:val="24"/>
              </w:rPr>
            </w:pPr>
            <w:r w:rsidRPr="00974861">
              <w:rPr>
                <w:sz w:val="24"/>
                <w:szCs w:val="24"/>
              </w:rPr>
              <w:t>1506108</w:t>
            </w:r>
          </w:p>
        </w:tc>
        <w:tc>
          <w:tcPr>
            <w:tcW w:w="5565" w:type="dxa"/>
            <w:shd w:val="clear" w:color="auto" w:fill="auto"/>
          </w:tcPr>
          <w:p w14:paraId="706636B8" w14:textId="77777777" w:rsidR="00653EE9" w:rsidRPr="00974861" w:rsidRDefault="00653EE9" w:rsidP="00A912A3">
            <w:pPr>
              <w:jc w:val="center"/>
              <w:rPr>
                <w:sz w:val="24"/>
                <w:szCs w:val="24"/>
              </w:rPr>
            </w:pPr>
            <w:r w:rsidRPr="00974861">
              <w:rPr>
                <w:sz w:val="24"/>
                <w:szCs w:val="24"/>
              </w:rPr>
              <w:t>Temel Hukuk</w:t>
            </w:r>
          </w:p>
        </w:tc>
        <w:tc>
          <w:tcPr>
            <w:tcW w:w="1957" w:type="dxa"/>
            <w:shd w:val="clear" w:color="auto" w:fill="auto"/>
          </w:tcPr>
          <w:p w14:paraId="1C4E2AD4" w14:textId="125074EF" w:rsidR="00653EE9" w:rsidRPr="00137D2C" w:rsidRDefault="00653EE9" w:rsidP="00A912A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Yüz Yüze</w:t>
            </w:r>
          </w:p>
        </w:tc>
      </w:tr>
      <w:tr w:rsidR="00653EE9" w:rsidRPr="00974861" w14:paraId="46CE72E3" w14:textId="41BAD044" w:rsidTr="00653EE9">
        <w:trPr>
          <w:trHeight w:val="269"/>
          <w:jc w:val="center"/>
        </w:trPr>
        <w:tc>
          <w:tcPr>
            <w:tcW w:w="1621" w:type="dxa"/>
            <w:shd w:val="clear" w:color="auto" w:fill="auto"/>
          </w:tcPr>
          <w:p w14:paraId="76A98582" w14:textId="77777777" w:rsidR="00653EE9" w:rsidRPr="00974861" w:rsidRDefault="00653EE9" w:rsidP="00A912A3">
            <w:pPr>
              <w:jc w:val="center"/>
              <w:rPr>
                <w:sz w:val="24"/>
                <w:szCs w:val="24"/>
              </w:rPr>
            </w:pPr>
            <w:r w:rsidRPr="00974861">
              <w:rPr>
                <w:sz w:val="24"/>
                <w:szCs w:val="24"/>
              </w:rPr>
              <w:t>1506109</w:t>
            </w:r>
          </w:p>
        </w:tc>
        <w:tc>
          <w:tcPr>
            <w:tcW w:w="5565" w:type="dxa"/>
            <w:shd w:val="clear" w:color="auto" w:fill="auto"/>
          </w:tcPr>
          <w:p w14:paraId="6073C190" w14:textId="77777777" w:rsidR="00653EE9" w:rsidRPr="00974861" w:rsidRDefault="00653EE9" w:rsidP="00A912A3">
            <w:pPr>
              <w:jc w:val="center"/>
              <w:rPr>
                <w:b/>
                <w:bCs/>
                <w:sz w:val="24"/>
                <w:szCs w:val="24"/>
              </w:rPr>
            </w:pPr>
            <w:r w:rsidRPr="00974861">
              <w:rPr>
                <w:sz w:val="24"/>
                <w:szCs w:val="24"/>
              </w:rPr>
              <w:t>Ergonomi</w:t>
            </w:r>
          </w:p>
        </w:tc>
        <w:tc>
          <w:tcPr>
            <w:tcW w:w="1957" w:type="dxa"/>
            <w:shd w:val="clear" w:color="auto" w:fill="auto"/>
          </w:tcPr>
          <w:p w14:paraId="53D59C89" w14:textId="33A2C1A0" w:rsidR="00653EE9" w:rsidRPr="009B74D1" w:rsidRDefault="00653EE9" w:rsidP="00A912A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Yüz Yüze</w:t>
            </w:r>
          </w:p>
        </w:tc>
      </w:tr>
      <w:tr w:rsidR="00653EE9" w:rsidRPr="00974861" w14:paraId="31C761A3" w14:textId="13650D40" w:rsidTr="00653EE9">
        <w:trPr>
          <w:trHeight w:val="269"/>
          <w:jc w:val="center"/>
        </w:trPr>
        <w:tc>
          <w:tcPr>
            <w:tcW w:w="1621" w:type="dxa"/>
            <w:shd w:val="clear" w:color="auto" w:fill="auto"/>
          </w:tcPr>
          <w:p w14:paraId="791A56C3" w14:textId="77777777" w:rsidR="00653EE9" w:rsidRPr="00974861" w:rsidRDefault="00653EE9" w:rsidP="00A912A3">
            <w:pPr>
              <w:jc w:val="center"/>
              <w:rPr>
                <w:sz w:val="24"/>
                <w:szCs w:val="24"/>
              </w:rPr>
            </w:pPr>
            <w:r w:rsidRPr="00974861">
              <w:rPr>
                <w:sz w:val="24"/>
                <w:szCs w:val="24"/>
              </w:rPr>
              <w:t>1506110</w:t>
            </w:r>
          </w:p>
        </w:tc>
        <w:tc>
          <w:tcPr>
            <w:tcW w:w="5565" w:type="dxa"/>
            <w:shd w:val="clear" w:color="auto" w:fill="auto"/>
          </w:tcPr>
          <w:p w14:paraId="027F710D" w14:textId="77777777" w:rsidR="00653EE9" w:rsidRPr="00974861" w:rsidRDefault="00653EE9" w:rsidP="00A912A3">
            <w:pPr>
              <w:jc w:val="center"/>
              <w:rPr>
                <w:b/>
                <w:bCs/>
                <w:sz w:val="24"/>
                <w:szCs w:val="24"/>
              </w:rPr>
            </w:pPr>
            <w:r w:rsidRPr="00974861">
              <w:rPr>
                <w:sz w:val="24"/>
                <w:szCs w:val="24"/>
              </w:rPr>
              <w:t>İş Sağlığı ve Güvenliği Hizmetleri</w:t>
            </w:r>
          </w:p>
        </w:tc>
        <w:tc>
          <w:tcPr>
            <w:tcW w:w="1957" w:type="dxa"/>
            <w:shd w:val="clear" w:color="auto" w:fill="auto"/>
          </w:tcPr>
          <w:p w14:paraId="6E20BD16" w14:textId="64028680" w:rsidR="00653EE9" w:rsidRPr="00527351" w:rsidRDefault="00653EE9" w:rsidP="00A912A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4"/>
                <w:szCs w:val="24"/>
              </w:rPr>
            </w:pPr>
            <w:r w:rsidRPr="00C63E90">
              <w:rPr>
                <w:b/>
                <w:sz w:val="24"/>
                <w:szCs w:val="24"/>
              </w:rPr>
              <w:t>Online</w:t>
            </w:r>
          </w:p>
        </w:tc>
      </w:tr>
    </w:tbl>
    <w:p w14:paraId="0A20D6F8" w14:textId="343536A7" w:rsidR="00C31C4F" w:rsidRDefault="00C31C4F" w:rsidP="000B103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rPr>
          <w:rFonts w:ascii="Calibri" w:hAnsi="Calibri" w:cs="Arial"/>
          <w:b/>
          <w:color w:val="000000"/>
          <w:sz w:val="18"/>
          <w:szCs w:val="18"/>
        </w:rPr>
      </w:pPr>
    </w:p>
    <w:p w14:paraId="787E7F7A" w14:textId="77777777" w:rsidR="00653EE9" w:rsidRDefault="00653EE9" w:rsidP="000B103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rPr>
          <w:rFonts w:ascii="Calibri" w:hAnsi="Calibri" w:cs="Arial"/>
          <w:b/>
          <w:color w:val="000000"/>
          <w:sz w:val="18"/>
          <w:szCs w:val="18"/>
        </w:rPr>
      </w:pPr>
    </w:p>
    <w:p w14:paraId="28E390DB" w14:textId="77777777" w:rsidR="002B02C7" w:rsidRPr="00C31C4F" w:rsidRDefault="002B02C7" w:rsidP="00653EE9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 </w:t>
      </w:r>
      <w:r w:rsidRPr="00BA2FDB">
        <w:rPr>
          <w:b/>
          <w:color w:val="000000"/>
          <w:sz w:val="22"/>
          <w:szCs w:val="22"/>
        </w:rPr>
        <w:t>SINIF</w:t>
      </w:r>
    </w:p>
    <w:p w14:paraId="3D38F434" w14:textId="77777777" w:rsidR="002B02C7" w:rsidRDefault="002B02C7" w:rsidP="002B02C7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jc w:val="center"/>
        <w:rPr>
          <w:rFonts w:ascii="Calibri" w:hAnsi="Calibri" w:cs="Arial"/>
          <w:b/>
          <w:color w:val="000000"/>
          <w:sz w:val="18"/>
          <w:szCs w:val="18"/>
        </w:rPr>
      </w:pP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5666"/>
        <w:gridCol w:w="1993"/>
      </w:tblGrid>
      <w:tr w:rsidR="00653EE9" w:rsidRPr="001D4A37" w14:paraId="091D7024" w14:textId="191DD25F" w:rsidTr="00653EE9">
        <w:trPr>
          <w:trHeight w:val="922"/>
          <w:jc w:val="center"/>
        </w:trPr>
        <w:tc>
          <w:tcPr>
            <w:tcW w:w="1650" w:type="dxa"/>
            <w:shd w:val="clear" w:color="auto" w:fill="auto"/>
          </w:tcPr>
          <w:p w14:paraId="4CFD5624" w14:textId="77777777" w:rsidR="00653EE9" w:rsidRPr="001D4A37" w:rsidRDefault="00653EE9" w:rsidP="00E906B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1D4A37">
              <w:rPr>
                <w:b/>
                <w:color w:val="000000"/>
                <w:sz w:val="24"/>
                <w:szCs w:val="24"/>
              </w:rPr>
              <w:t>Dersin Kodu</w:t>
            </w:r>
          </w:p>
        </w:tc>
        <w:tc>
          <w:tcPr>
            <w:tcW w:w="5666" w:type="dxa"/>
            <w:shd w:val="clear" w:color="auto" w:fill="auto"/>
          </w:tcPr>
          <w:p w14:paraId="2DDE8875" w14:textId="77777777" w:rsidR="00653EE9" w:rsidRPr="001D4A37" w:rsidRDefault="00653EE9" w:rsidP="00E906B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1D4A37">
              <w:rPr>
                <w:b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1993" w:type="dxa"/>
            <w:shd w:val="clear" w:color="auto" w:fill="auto"/>
          </w:tcPr>
          <w:p w14:paraId="4D25C120" w14:textId="77777777" w:rsidR="00653EE9" w:rsidRPr="001D4A37" w:rsidRDefault="00653EE9" w:rsidP="00E906B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1D4A37">
              <w:rPr>
                <w:b/>
                <w:color w:val="000000"/>
                <w:sz w:val="24"/>
                <w:szCs w:val="24"/>
              </w:rPr>
              <w:t>Öğretim Üyesi/ Elemanı</w:t>
            </w:r>
          </w:p>
        </w:tc>
      </w:tr>
      <w:tr w:rsidR="00653EE9" w:rsidRPr="001D4A37" w14:paraId="292900D4" w14:textId="5EFA844B" w:rsidTr="00653EE9">
        <w:trPr>
          <w:trHeight w:val="305"/>
          <w:jc w:val="center"/>
        </w:trPr>
        <w:tc>
          <w:tcPr>
            <w:tcW w:w="1650" w:type="dxa"/>
            <w:shd w:val="clear" w:color="auto" w:fill="auto"/>
          </w:tcPr>
          <w:p w14:paraId="4963D584" w14:textId="77777777" w:rsidR="00653EE9" w:rsidRPr="001D4A37" w:rsidRDefault="00653EE9" w:rsidP="00A912A3">
            <w:pPr>
              <w:jc w:val="center"/>
              <w:rPr>
                <w:sz w:val="24"/>
                <w:szCs w:val="24"/>
              </w:rPr>
            </w:pPr>
            <w:r w:rsidRPr="001D4A37">
              <w:rPr>
                <w:sz w:val="24"/>
                <w:szCs w:val="24"/>
              </w:rPr>
              <w:t>1506301</w:t>
            </w:r>
          </w:p>
        </w:tc>
        <w:tc>
          <w:tcPr>
            <w:tcW w:w="5666" w:type="dxa"/>
            <w:shd w:val="clear" w:color="auto" w:fill="auto"/>
          </w:tcPr>
          <w:p w14:paraId="16030AE3" w14:textId="77777777" w:rsidR="00653EE9" w:rsidRPr="001D4A37" w:rsidRDefault="00653EE9" w:rsidP="00A912A3">
            <w:pPr>
              <w:rPr>
                <w:sz w:val="24"/>
                <w:szCs w:val="24"/>
              </w:rPr>
            </w:pPr>
            <w:r w:rsidRPr="001D4A37">
              <w:rPr>
                <w:sz w:val="24"/>
                <w:szCs w:val="24"/>
              </w:rPr>
              <w:t>İş Güvenliği Mevzuatı I</w:t>
            </w:r>
          </w:p>
        </w:tc>
        <w:tc>
          <w:tcPr>
            <w:tcW w:w="1993" w:type="dxa"/>
            <w:shd w:val="clear" w:color="auto" w:fill="auto"/>
          </w:tcPr>
          <w:p w14:paraId="0DC56974" w14:textId="65C373BB" w:rsidR="00653EE9" w:rsidRPr="00137D2C" w:rsidRDefault="00653EE9" w:rsidP="00A912A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Online</w:t>
            </w:r>
          </w:p>
        </w:tc>
      </w:tr>
      <w:tr w:rsidR="00653EE9" w:rsidRPr="001D4A37" w14:paraId="7976CDB8" w14:textId="0CE0C8CF" w:rsidTr="00653EE9">
        <w:trPr>
          <w:trHeight w:val="292"/>
          <w:jc w:val="center"/>
        </w:trPr>
        <w:tc>
          <w:tcPr>
            <w:tcW w:w="1650" w:type="dxa"/>
            <w:shd w:val="clear" w:color="auto" w:fill="auto"/>
          </w:tcPr>
          <w:p w14:paraId="2511A021" w14:textId="77777777" w:rsidR="00653EE9" w:rsidRPr="001D4A37" w:rsidRDefault="00653EE9" w:rsidP="00A912A3">
            <w:pPr>
              <w:jc w:val="center"/>
              <w:rPr>
                <w:sz w:val="24"/>
                <w:szCs w:val="24"/>
              </w:rPr>
            </w:pPr>
            <w:r w:rsidRPr="001D4A37">
              <w:rPr>
                <w:sz w:val="24"/>
                <w:szCs w:val="24"/>
              </w:rPr>
              <w:t>1506302</w:t>
            </w:r>
          </w:p>
        </w:tc>
        <w:tc>
          <w:tcPr>
            <w:tcW w:w="5666" w:type="dxa"/>
            <w:shd w:val="clear" w:color="auto" w:fill="auto"/>
          </w:tcPr>
          <w:p w14:paraId="3038E708" w14:textId="77777777" w:rsidR="00653EE9" w:rsidRPr="001D4A37" w:rsidRDefault="00653EE9" w:rsidP="00A912A3">
            <w:pPr>
              <w:rPr>
                <w:sz w:val="24"/>
                <w:szCs w:val="24"/>
              </w:rPr>
            </w:pPr>
            <w:r w:rsidRPr="001D4A37">
              <w:rPr>
                <w:sz w:val="24"/>
                <w:szCs w:val="24"/>
              </w:rPr>
              <w:t>Kişisel Koruyucu Donanımları</w:t>
            </w:r>
          </w:p>
        </w:tc>
        <w:tc>
          <w:tcPr>
            <w:tcW w:w="1993" w:type="dxa"/>
            <w:shd w:val="clear" w:color="auto" w:fill="auto"/>
          </w:tcPr>
          <w:p w14:paraId="1203FDF8" w14:textId="05EAF7F0" w:rsidR="00653EE9" w:rsidRPr="001D4A37" w:rsidRDefault="00653EE9" w:rsidP="00A912A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Yüz Yüze</w:t>
            </w:r>
          </w:p>
        </w:tc>
      </w:tr>
      <w:tr w:rsidR="00653EE9" w:rsidRPr="001D4A37" w14:paraId="2FA1969B" w14:textId="3EFC4457" w:rsidTr="00653EE9">
        <w:trPr>
          <w:trHeight w:val="305"/>
          <w:jc w:val="center"/>
        </w:trPr>
        <w:tc>
          <w:tcPr>
            <w:tcW w:w="1650" w:type="dxa"/>
            <w:shd w:val="clear" w:color="auto" w:fill="auto"/>
          </w:tcPr>
          <w:p w14:paraId="5DBEF9FD" w14:textId="77777777" w:rsidR="00653EE9" w:rsidRPr="001D4A37" w:rsidRDefault="00653EE9" w:rsidP="00A912A3">
            <w:pPr>
              <w:jc w:val="center"/>
              <w:rPr>
                <w:sz w:val="24"/>
                <w:szCs w:val="24"/>
              </w:rPr>
            </w:pPr>
            <w:r w:rsidRPr="001D4A37">
              <w:rPr>
                <w:sz w:val="24"/>
                <w:szCs w:val="24"/>
              </w:rPr>
              <w:t>1506303</w:t>
            </w:r>
          </w:p>
        </w:tc>
        <w:tc>
          <w:tcPr>
            <w:tcW w:w="5666" w:type="dxa"/>
            <w:shd w:val="clear" w:color="auto" w:fill="auto"/>
          </w:tcPr>
          <w:p w14:paraId="0289395A" w14:textId="77777777" w:rsidR="00653EE9" w:rsidRPr="001D4A37" w:rsidRDefault="00653EE9" w:rsidP="00A912A3">
            <w:pPr>
              <w:rPr>
                <w:sz w:val="24"/>
                <w:szCs w:val="24"/>
              </w:rPr>
            </w:pPr>
            <w:r w:rsidRPr="001D4A37">
              <w:rPr>
                <w:sz w:val="24"/>
                <w:szCs w:val="24"/>
              </w:rPr>
              <w:t>İş Sağlığı ve Meslek Hastalıkları</w:t>
            </w:r>
          </w:p>
        </w:tc>
        <w:tc>
          <w:tcPr>
            <w:tcW w:w="1993" w:type="dxa"/>
            <w:shd w:val="clear" w:color="auto" w:fill="auto"/>
          </w:tcPr>
          <w:p w14:paraId="6569EE63" w14:textId="163BC9D8" w:rsidR="00653EE9" w:rsidRPr="001D4A37" w:rsidRDefault="00653EE9" w:rsidP="00A912A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Online</w:t>
            </w:r>
          </w:p>
        </w:tc>
      </w:tr>
      <w:tr w:rsidR="00653EE9" w:rsidRPr="001D4A37" w14:paraId="416D96C2" w14:textId="38772DDB" w:rsidTr="00653EE9">
        <w:trPr>
          <w:trHeight w:val="305"/>
          <w:jc w:val="center"/>
        </w:trPr>
        <w:tc>
          <w:tcPr>
            <w:tcW w:w="1650" w:type="dxa"/>
            <w:shd w:val="clear" w:color="auto" w:fill="auto"/>
          </w:tcPr>
          <w:p w14:paraId="651B803D" w14:textId="77777777" w:rsidR="00653EE9" w:rsidRPr="001D4A37" w:rsidRDefault="00653EE9" w:rsidP="00A912A3">
            <w:pPr>
              <w:jc w:val="center"/>
              <w:rPr>
                <w:sz w:val="24"/>
                <w:szCs w:val="24"/>
              </w:rPr>
            </w:pPr>
            <w:r w:rsidRPr="001D4A37">
              <w:rPr>
                <w:sz w:val="24"/>
                <w:szCs w:val="24"/>
              </w:rPr>
              <w:t>1506304</w:t>
            </w:r>
          </w:p>
        </w:tc>
        <w:tc>
          <w:tcPr>
            <w:tcW w:w="5666" w:type="dxa"/>
            <w:shd w:val="clear" w:color="auto" w:fill="auto"/>
          </w:tcPr>
          <w:p w14:paraId="6B138C62" w14:textId="77777777" w:rsidR="00653EE9" w:rsidRPr="001D4A37" w:rsidRDefault="00653EE9" w:rsidP="00A912A3">
            <w:pPr>
              <w:rPr>
                <w:sz w:val="24"/>
                <w:szCs w:val="24"/>
              </w:rPr>
            </w:pPr>
            <w:r w:rsidRPr="001D4A37">
              <w:rPr>
                <w:sz w:val="24"/>
                <w:szCs w:val="24"/>
              </w:rPr>
              <w:t>Makine Koruyucuları I</w:t>
            </w:r>
          </w:p>
        </w:tc>
        <w:tc>
          <w:tcPr>
            <w:tcW w:w="1993" w:type="dxa"/>
            <w:shd w:val="clear" w:color="auto" w:fill="auto"/>
          </w:tcPr>
          <w:p w14:paraId="67FD7ED7" w14:textId="22365961" w:rsidR="00653EE9" w:rsidRPr="00137D2C" w:rsidRDefault="00653EE9" w:rsidP="00A912A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Yüz Yüze</w:t>
            </w:r>
          </w:p>
        </w:tc>
      </w:tr>
      <w:tr w:rsidR="00653EE9" w:rsidRPr="001D4A37" w14:paraId="2EB4AB16" w14:textId="25879E3F" w:rsidTr="00653EE9">
        <w:trPr>
          <w:trHeight w:val="389"/>
          <w:jc w:val="center"/>
        </w:trPr>
        <w:tc>
          <w:tcPr>
            <w:tcW w:w="1650" w:type="dxa"/>
            <w:shd w:val="clear" w:color="auto" w:fill="auto"/>
          </w:tcPr>
          <w:p w14:paraId="243D740F" w14:textId="77777777" w:rsidR="00653EE9" w:rsidRPr="001D4A37" w:rsidRDefault="00653EE9" w:rsidP="00A912A3">
            <w:pPr>
              <w:jc w:val="center"/>
              <w:rPr>
                <w:sz w:val="24"/>
                <w:szCs w:val="24"/>
              </w:rPr>
            </w:pPr>
            <w:r w:rsidRPr="001D4A37">
              <w:rPr>
                <w:sz w:val="24"/>
                <w:szCs w:val="24"/>
              </w:rPr>
              <w:t>1506305</w:t>
            </w:r>
          </w:p>
        </w:tc>
        <w:tc>
          <w:tcPr>
            <w:tcW w:w="5666" w:type="dxa"/>
            <w:shd w:val="clear" w:color="auto" w:fill="auto"/>
          </w:tcPr>
          <w:p w14:paraId="649A2649" w14:textId="77777777" w:rsidR="00653EE9" w:rsidRPr="001D4A37" w:rsidRDefault="00653EE9" w:rsidP="00A912A3">
            <w:pPr>
              <w:rPr>
                <w:sz w:val="24"/>
                <w:szCs w:val="24"/>
              </w:rPr>
            </w:pPr>
            <w:r w:rsidRPr="001D4A37">
              <w:rPr>
                <w:sz w:val="24"/>
                <w:szCs w:val="24"/>
              </w:rPr>
              <w:t>Yapı İşlerinde İş Sağlığı ve Güvenliği</w:t>
            </w:r>
          </w:p>
        </w:tc>
        <w:tc>
          <w:tcPr>
            <w:tcW w:w="1993" w:type="dxa"/>
            <w:shd w:val="clear" w:color="auto" w:fill="auto"/>
          </w:tcPr>
          <w:p w14:paraId="08BB9943" w14:textId="1A0F91A4" w:rsidR="00653EE9" w:rsidRPr="008B0A72" w:rsidRDefault="00653EE9" w:rsidP="00A912A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Yüz Yüze</w:t>
            </w:r>
          </w:p>
        </w:tc>
      </w:tr>
      <w:tr w:rsidR="00653EE9" w:rsidRPr="001D4A37" w14:paraId="429A2D1D" w14:textId="39AC6943" w:rsidTr="00653EE9">
        <w:trPr>
          <w:trHeight w:val="305"/>
          <w:jc w:val="center"/>
        </w:trPr>
        <w:tc>
          <w:tcPr>
            <w:tcW w:w="1650" w:type="dxa"/>
            <w:shd w:val="clear" w:color="auto" w:fill="auto"/>
          </w:tcPr>
          <w:p w14:paraId="64142C07" w14:textId="77777777" w:rsidR="00653EE9" w:rsidRPr="001D4A37" w:rsidRDefault="00653EE9" w:rsidP="00A912A3">
            <w:pPr>
              <w:jc w:val="center"/>
              <w:rPr>
                <w:sz w:val="24"/>
                <w:szCs w:val="24"/>
              </w:rPr>
            </w:pPr>
            <w:r w:rsidRPr="001D4A37">
              <w:rPr>
                <w:sz w:val="24"/>
                <w:szCs w:val="24"/>
              </w:rPr>
              <w:t>1506306</w:t>
            </w:r>
          </w:p>
        </w:tc>
        <w:tc>
          <w:tcPr>
            <w:tcW w:w="5666" w:type="dxa"/>
            <w:shd w:val="clear" w:color="auto" w:fill="auto"/>
          </w:tcPr>
          <w:p w14:paraId="74E9FBDB" w14:textId="77777777" w:rsidR="00653EE9" w:rsidRPr="001D4A37" w:rsidRDefault="00653EE9" w:rsidP="00A912A3">
            <w:pPr>
              <w:rPr>
                <w:sz w:val="24"/>
                <w:szCs w:val="24"/>
              </w:rPr>
            </w:pPr>
            <w:r w:rsidRPr="001D4A37">
              <w:rPr>
                <w:sz w:val="24"/>
                <w:szCs w:val="24"/>
              </w:rPr>
              <w:t>Yangından Korunma Yöntemleri</w:t>
            </w:r>
          </w:p>
        </w:tc>
        <w:tc>
          <w:tcPr>
            <w:tcW w:w="1993" w:type="dxa"/>
            <w:shd w:val="clear" w:color="auto" w:fill="auto"/>
          </w:tcPr>
          <w:p w14:paraId="4F6FEF4D" w14:textId="62530B48" w:rsidR="00653EE9" w:rsidRPr="00527351" w:rsidRDefault="00653EE9" w:rsidP="00A912A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Yüz Yüze</w:t>
            </w:r>
          </w:p>
        </w:tc>
      </w:tr>
      <w:tr w:rsidR="00653EE9" w:rsidRPr="001D4A37" w14:paraId="16978A10" w14:textId="3F1A92A9" w:rsidTr="00653EE9">
        <w:trPr>
          <w:trHeight w:val="305"/>
          <w:jc w:val="center"/>
        </w:trPr>
        <w:tc>
          <w:tcPr>
            <w:tcW w:w="1650" w:type="dxa"/>
            <w:shd w:val="clear" w:color="auto" w:fill="auto"/>
          </w:tcPr>
          <w:p w14:paraId="2FC187A1" w14:textId="77777777" w:rsidR="00653EE9" w:rsidRPr="001D4A37" w:rsidRDefault="00653EE9" w:rsidP="00A912A3">
            <w:pPr>
              <w:jc w:val="center"/>
              <w:rPr>
                <w:sz w:val="24"/>
                <w:szCs w:val="24"/>
              </w:rPr>
            </w:pPr>
            <w:r w:rsidRPr="001D4A37">
              <w:rPr>
                <w:sz w:val="24"/>
                <w:szCs w:val="24"/>
              </w:rPr>
              <w:t>1506307</w:t>
            </w:r>
          </w:p>
        </w:tc>
        <w:tc>
          <w:tcPr>
            <w:tcW w:w="5666" w:type="dxa"/>
            <w:shd w:val="clear" w:color="auto" w:fill="auto"/>
          </w:tcPr>
          <w:p w14:paraId="2E7CFA04" w14:textId="77777777" w:rsidR="00653EE9" w:rsidRPr="001D4A37" w:rsidRDefault="00653EE9" w:rsidP="00A912A3">
            <w:pPr>
              <w:rPr>
                <w:sz w:val="24"/>
                <w:szCs w:val="24"/>
              </w:rPr>
            </w:pPr>
            <w:r w:rsidRPr="001D4A37">
              <w:rPr>
                <w:sz w:val="24"/>
                <w:szCs w:val="24"/>
              </w:rPr>
              <w:t>Fiziksel Risk Etmenleri</w:t>
            </w:r>
          </w:p>
        </w:tc>
        <w:tc>
          <w:tcPr>
            <w:tcW w:w="1993" w:type="dxa"/>
            <w:shd w:val="clear" w:color="auto" w:fill="auto"/>
          </w:tcPr>
          <w:p w14:paraId="0B902CB8" w14:textId="26E4A6AB" w:rsidR="00653EE9" w:rsidRPr="002852BC" w:rsidRDefault="00653EE9" w:rsidP="00A912A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Yüz Yüze</w:t>
            </w:r>
          </w:p>
        </w:tc>
      </w:tr>
      <w:tr w:rsidR="00653EE9" w:rsidRPr="001D4A37" w14:paraId="3FCE23B4" w14:textId="3C25F500" w:rsidTr="00653EE9">
        <w:trPr>
          <w:trHeight w:val="365"/>
          <w:jc w:val="center"/>
        </w:trPr>
        <w:tc>
          <w:tcPr>
            <w:tcW w:w="1650" w:type="dxa"/>
            <w:shd w:val="clear" w:color="auto" w:fill="auto"/>
          </w:tcPr>
          <w:p w14:paraId="4E983285" w14:textId="77777777" w:rsidR="00653EE9" w:rsidRPr="001D4A37" w:rsidRDefault="00653EE9" w:rsidP="00A912A3">
            <w:pPr>
              <w:jc w:val="center"/>
              <w:rPr>
                <w:sz w:val="24"/>
                <w:szCs w:val="24"/>
              </w:rPr>
            </w:pPr>
            <w:r w:rsidRPr="001D4A37">
              <w:rPr>
                <w:sz w:val="24"/>
                <w:szCs w:val="24"/>
              </w:rPr>
              <w:t>1506308</w:t>
            </w:r>
          </w:p>
        </w:tc>
        <w:tc>
          <w:tcPr>
            <w:tcW w:w="5666" w:type="dxa"/>
            <w:shd w:val="clear" w:color="auto" w:fill="auto"/>
          </w:tcPr>
          <w:p w14:paraId="3FD706B0" w14:textId="77777777" w:rsidR="00653EE9" w:rsidRPr="001D4A37" w:rsidRDefault="00653EE9" w:rsidP="00A912A3">
            <w:pPr>
              <w:rPr>
                <w:sz w:val="24"/>
                <w:szCs w:val="24"/>
              </w:rPr>
            </w:pPr>
            <w:r w:rsidRPr="001D4A37">
              <w:rPr>
                <w:sz w:val="24"/>
                <w:szCs w:val="24"/>
              </w:rPr>
              <w:t>Risk Yönetimi ve Değerlendirilmesi I</w:t>
            </w:r>
          </w:p>
        </w:tc>
        <w:tc>
          <w:tcPr>
            <w:tcW w:w="1993" w:type="dxa"/>
            <w:shd w:val="clear" w:color="auto" w:fill="auto"/>
          </w:tcPr>
          <w:p w14:paraId="372856C5" w14:textId="23480549" w:rsidR="00653EE9" w:rsidRPr="009B74D1" w:rsidRDefault="00653EE9" w:rsidP="00A912A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63E90">
              <w:rPr>
                <w:b/>
                <w:color w:val="000000"/>
                <w:sz w:val="24"/>
                <w:szCs w:val="24"/>
              </w:rPr>
              <w:t>Online</w:t>
            </w:r>
          </w:p>
        </w:tc>
      </w:tr>
      <w:tr w:rsidR="00653EE9" w:rsidRPr="001D4A37" w14:paraId="220D1480" w14:textId="62A2316E" w:rsidTr="00653EE9">
        <w:trPr>
          <w:trHeight w:val="305"/>
          <w:jc w:val="center"/>
        </w:trPr>
        <w:tc>
          <w:tcPr>
            <w:tcW w:w="1650" w:type="dxa"/>
            <w:shd w:val="clear" w:color="auto" w:fill="auto"/>
          </w:tcPr>
          <w:p w14:paraId="623C7759" w14:textId="77777777" w:rsidR="00653EE9" w:rsidRPr="001D4A37" w:rsidRDefault="00653EE9" w:rsidP="00A912A3">
            <w:pPr>
              <w:jc w:val="center"/>
              <w:rPr>
                <w:sz w:val="24"/>
                <w:szCs w:val="24"/>
              </w:rPr>
            </w:pPr>
            <w:r w:rsidRPr="001D4A37">
              <w:rPr>
                <w:sz w:val="24"/>
                <w:szCs w:val="24"/>
              </w:rPr>
              <w:t>1506310</w:t>
            </w:r>
          </w:p>
        </w:tc>
        <w:tc>
          <w:tcPr>
            <w:tcW w:w="5666" w:type="dxa"/>
            <w:shd w:val="clear" w:color="auto" w:fill="auto"/>
          </w:tcPr>
          <w:p w14:paraId="44BB6BB2" w14:textId="77777777" w:rsidR="00653EE9" w:rsidRPr="001D4A37" w:rsidRDefault="00653EE9" w:rsidP="00A912A3">
            <w:pPr>
              <w:jc w:val="both"/>
              <w:rPr>
                <w:sz w:val="24"/>
                <w:szCs w:val="24"/>
              </w:rPr>
            </w:pPr>
            <w:r w:rsidRPr="001D4A37">
              <w:rPr>
                <w:sz w:val="24"/>
                <w:szCs w:val="24"/>
              </w:rPr>
              <w:t>Periyodik Kontrol ve Denetim</w:t>
            </w:r>
          </w:p>
        </w:tc>
        <w:tc>
          <w:tcPr>
            <w:tcW w:w="1993" w:type="dxa"/>
            <w:shd w:val="clear" w:color="auto" w:fill="auto"/>
          </w:tcPr>
          <w:p w14:paraId="651F67C0" w14:textId="25C3FC85" w:rsidR="00653EE9" w:rsidRPr="00527351" w:rsidRDefault="00653EE9" w:rsidP="00A912A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Yüz Yüze</w:t>
            </w:r>
          </w:p>
        </w:tc>
      </w:tr>
      <w:tr w:rsidR="00653EE9" w:rsidRPr="001D4A37" w14:paraId="4020AEEE" w14:textId="103B8A06" w:rsidTr="00653EE9">
        <w:trPr>
          <w:trHeight w:val="305"/>
          <w:jc w:val="center"/>
        </w:trPr>
        <w:tc>
          <w:tcPr>
            <w:tcW w:w="1650" w:type="dxa"/>
            <w:shd w:val="clear" w:color="auto" w:fill="auto"/>
          </w:tcPr>
          <w:p w14:paraId="6AD849A4" w14:textId="77777777" w:rsidR="00653EE9" w:rsidRPr="001D4A37" w:rsidRDefault="00653EE9" w:rsidP="00A912A3">
            <w:pPr>
              <w:jc w:val="center"/>
              <w:rPr>
                <w:sz w:val="24"/>
                <w:szCs w:val="24"/>
              </w:rPr>
            </w:pPr>
            <w:r w:rsidRPr="001D4A37">
              <w:rPr>
                <w:sz w:val="24"/>
                <w:szCs w:val="24"/>
              </w:rPr>
              <w:t>1506312</w:t>
            </w:r>
          </w:p>
        </w:tc>
        <w:tc>
          <w:tcPr>
            <w:tcW w:w="5666" w:type="dxa"/>
            <w:shd w:val="clear" w:color="auto" w:fill="auto"/>
          </w:tcPr>
          <w:p w14:paraId="068DFBF0" w14:textId="77777777" w:rsidR="00653EE9" w:rsidRPr="001D4A37" w:rsidRDefault="00653EE9" w:rsidP="00A912A3">
            <w:pPr>
              <w:jc w:val="both"/>
              <w:rPr>
                <w:sz w:val="24"/>
                <w:szCs w:val="24"/>
              </w:rPr>
            </w:pPr>
            <w:r w:rsidRPr="001D4A37">
              <w:rPr>
                <w:sz w:val="24"/>
                <w:szCs w:val="24"/>
              </w:rPr>
              <w:t>Ölçüm Teknikleri</w:t>
            </w:r>
          </w:p>
        </w:tc>
        <w:tc>
          <w:tcPr>
            <w:tcW w:w="1993" w:type="dxa"/>
            <w:shd w:val="clear" w:color="auto" w:fill="auto"/>
          </w:tcPr>
          <w:p w14:paraId="1006D446" w14:textId="45940A9C" w:rsidR="00653EE9" w:rsidRPr="009B74D1" w:rsidRDefault="00653EE9" w:rsidP="00A912A3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63E90">
              <w:rPr>
                <w:b/>
                <w:color w:val="000000"/>
                <w:sz w:val="24"/>
                <w:szCs w:val="24"/>
              </w:rPr>
              <w:t>Online</w:t>
            </w:r>
          </w:p>
        </w:tc>
      </w:tr>
    </w:tbl>
    <w:p w14:paraId="16B5D9F6" w14:textId="77777777" w:rsidR="002B02C7" w:rsidRDefault="002B02C7" w:rsidP="000B103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rPr>
          <w:rFonts w:ascii="Calibri" w:hAnsi="Calibri" w:cs="Arial"/>
          <w:b/>
          <w:color w:val="000000"/>
          <w:sz w:val="18"/>
          <w:szCs w:val="18"/>
        </w:rPr>
      </w:pPr>
    </w:p>
    <w:p w14:paraId="01FAA785" w14:textId="77777777" w:rsidR="004C2A9E" w:rsidRDefault="004C2A9E" w:rsidP="00C31C4F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jc w:val="both"/>
        <w:rPr>
          <w:color w:val="000000"/>
        </w:rPr>
      </w:pPr>
    </w:p>
    <w:p w14:paraId="07F94C59" w14:textId="77777777" w:rsidR="008C5E5C" w:rsidRDefault="008C5E5C" w:rsidP="00C31C4F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jc w:val="both"/>
        <w:rPr>
          <w:color w:val="000000"/>
        </w:rPr>
      </w:pPr>
    </w:p>
    <w:p w14:paraId="531252E9" w14:textId="42ADBB6B" w:rsidR="004C2A9E" w:rsidRDefault="002852BC" w:rsidP="00ED24D5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line="360" w:lineRule="auto"/>
        <w:ind w:firstLine="496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Öğr</w:t>
      </w:r>
      <w:r w:rsidR="004C2A9E" w:rsidRPr="004C2A9E">
        <w:rPr>
          <w:b/>
          <w:color w:val="000000"/>
          <w:sz w:val="24"/>
          <w:szCs w:val="24"/>
        </w:rPr>
        <w:t>.</w:t>
      </w:r>
      <w:r w:rsidR="00ED24D5">
        <w:rPr>
          <w:b/>
          <w:color w:val="000000"/>
          <w:sz w:val="24"/>
          <w:szCs w:val="24"/>
        </w:rPr>
        <w:t xml:space="preserve"> Gör.</w:t>
      </w:r>
      <w:r w:rsidR="004C2A9E" w:rsidRPr="004C2A9E">
        <w:rPr>
          <w:b/>
          <w:color w:val="000000"/>
          <w:sz w:val="24"/>
          <w:szCs w:val="24"/>
        </w:rPr>
        <w:t xml:space="preserve"> </w:t>
      </w:r>
      <w:r w:rsidR="00ED24D5">
        <w:rPr>
          <w:b/>
          <w:color w:val="000000"/>
          <w:sz w:val="24"/>
          <w:szCs w:val="24"/>
        </w:rPr>
        <w:t>İbrahim Hakkı ARSLAN</w:t>
      </w:r>
    </w:p>
    <w:p w14:paraId="01038EAB" w14:textId="77777777" w:rsidR="004C2A9E" w:rsidRPr="004C2A9E" w:rsidRDefault="004C2A9E" w:rsidP="0024676D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line="360" w:lineRule="auto"/>
        <w:jc w:val="right"/>
        <w:rPr>
          <w:color w:val="000000"/>
          <w:sz w:val="24"/>
          <w:szCs w:val="24"/>
        </w:rPr>
      </w:pPr>
      <w:r w:rsidRPr="004C2A9E">
        <w:rPr>
          <w:color w:val="000000"/>
          <w:sz w:val="24"/>
          <w:szCs w:val="24"/>
        </w:rPr>
        <w:t>Mülkiyet Koruma ve Güvenlik Bölüm Başkanı</w:t>
      </w:r>
    </w:p>
    <w:sectPr w:rsidR="004C2A9E" w:rsidRPr="004C2A9E" w:rsidSect="00DE5A3A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D3364"/>
    <w:multiLevelType w:val="hybridMultilevel"/>
    <w:tmpl w:val="3AE4C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628BE"/>
    <w:multiLevelType w:val="hybridMultilevel"/>
    <w:tmpl w:val="C24EA332"/>
    <w:lvl w:ilvl="0" w:tplc="80D28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B6DEC"/>
    <w:multiLevelType w:val="hybridMultilevel"/>
    <w:tmpl w:val="3AE4C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87C4B"/>
    <w:multiLevelType w:val="hybridMultilevel"/>
    <w:tmpl w:val="2DD499AC"/>
    <w:lvl w:ilvl="0" w:tplc="2020C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D1"/>
    <w:rsid w:val="00017D53"/>
    <w:rsid w:val="00024F53"/>
    <w:rsid w:val="00054708"/>
    <w:rsid w:val="00055D76"/>
    <w:rsid w:val="00080D8D"/>
    <w:rsid w:val="000B1031"/>
    <w:rsid w:val="000B7373"/>
    <w:rsid w:val="000E0000"/>
    <w:rsid w:val="000E3559"/>
    <w:rsid w:val="000F056F"/>
    <w:rsid w:val="00105644"/>
    <w:rsid w:val="00134038"/>
    <w:rsid w:val="00137D2C"/>
    <w:rsid w:val="001520A7"/>
    <w:rsid w:val="00166479"/>
    <w:rsid w:val="00180F51"/>
    <w:rsid w:val="00181E1A"/>
    <w:rsid w:val="00192DE8"/>
    <w:rsid w:val="001D4A37"/>
    <w:rsid w:val="001D6D8D"/>
    <w:rsid w:val="001F477E"/>
    <w:rsid w:val="00221A00"/>
    <w:rsid w:val="0024676D"/>
    <w:rsid w:val="00246F73"/>
    <w:rsid w:val="002852BC"/>
    <w:rsid w:val="00287F39"/>
    <w:rsid w:val="002B02C7"/>
    <w:rsid w:val="002E499B"/>
    <w:rsid w:val="002E6D5C"/>
    <w:rsid w:val="002F1F89"/>
    <w:rsid w:val="002F2537"/>
    <w:rsid w:val="00312202"/>
    <w:rsid w:val="00325591"/>
    <w:rsid w:val="003352FF"/>
    <w:rsid w:val="00376CE1"/>
    <w:rsid w:val="00381A61"/>
    <w:rsid w:val="00397D20"/>
    <w:rsid w:val="003A151B"/>
    <w:rsid w:val="003B1DFA"/>
    <w:rsid w:val="003E6977"/>
    <w:rsid w:val="003F50D1"/>
    <w:rsid w:val="00403DA3"/>
    <w:rsid w:val="004265B4"/>
    <w:rsid w:val="00460A9A"/>
    <w:rsid w:val="0046236F"/>
    <w:rsid w:val="00486A8A"/>
    <w:rsid w:val="004C0A69"/>
    <w:rsid w:val="004C2A9E"/>
    <w:rsid w:val="004E4C79"/>
    <w:rsid w:val="004E525D"/>
    <w:rsid w:val="004F2778"/>
    <w:rsid w:val="00522D37"/>
    <w:rsid w:val="00527351"/>
    <w:rsid w:val="00530E0C"/>
    <w:rsid w:val="00534A2F"/>
    <w:rsid w:val="00543092"/>
    <w:rsid w:val="00561B50"/>
    <w:rsid w:val="00562330"/>
    <w:rsid w:val="00577D4A"/>
    <w:rsid w:val="005A41D3"/>
    <w:rsid w:val="005C4295"/>
    <w:rsid w:val="00625252"/>
    <w:rsid w:val="00625B1A"/>
    <w:rsid w:val="006519B6"/>
    <w:rsid w:val="00653EE9"/>
    <w:rsid w:val="00661EB3"/>
    <w:rsid w:val="00681209"/>
    <w:rsid w:val="00682D72"/>
    <w:rsid w:val="006A1F6F"/>
    <w:rsid w:val="006B45D8"/>
    <w:rsid w:val="006B650B"/>
    <w:rsid w:val="006C0A67"/>
    <w:rsid w:val="006C1341"/>
    <w:rsid w:val="006C680E"/>
    <w:rsid w:val="0071556E"/>
    <w:rsid w:val="007369D5"/>
    <w:rsid w:val="007449DF"/>
    <w:rsid w:val="0075568B"/>
    <w:rsid w:val="00760131"/>
    <w:rsid w:val="00760F40"/>
    <w:rsid w:val="00774C34"/>
    <w:rsid w:val="00784B1E"/>
    <w:rsid w:val="007A68F5"/>
    <w:rsid w:val="007C4F37"/>
    <w:rsid w:val="007D55C6"/>
    <w:rsid w:val="007E6A74"/>
    <w:rsid w:val="007F570B"/>
    <w:rsid w:val="007F62C8"/>
    <w:rsid w:val="0081408C"/>
    <w:rsid w:val="00826BFD"/>
    <w:rsid w:val="00840AE3"/>
    <w:rsid w:val="00841925"/>
    <w:rsid w:val="00887368"/>
    <w:rsid w:val="008B0A72"/>
    <w:rsid w:val="008C5E5C"/>
    <w:rsid w:val="008C6202"/>
    <w:rsid w:val="0092547C"/>
    <w:rsid w:val="0093569F"/>
    <w:rsid w:val="00974861"/>
    <w:rsid w:val="00991C39"/>
    <w:rsid w:val="009A1AFD"/>
    <w:rsid w:val="009B5663"/>
    <w:rsid w:val="009B74D1"/>
    <w:rsid w:val="009C295B"/>
    <w:rsid w:val="009C4479"/>
    <w:rsid w:val="009E4AAF"/>
    <w:rsid w:val="009E58A9"/>
    <w:rsid w:val="009E6053"/>
    <w:rsid w:val="009E6789"/>
    <w:rsid w:val="00A01FF5"/>
    <w:rsid w:val="00A0238C"/>
    <w:rsid w:val="00A06B45"/>
    <w:rsid w:val="00A1739C"/>
    <w:rsid w:val="00A32621"/>
    <w:rsid w:val="00A87D71"/>
    <w:rsid w:val="00A912A3"/>
    <w:rsid w:val="00AC46E7"/>
    <w:rsid w:val="00AE18A4"/>
    <w:rsid w:val="00B030D1"/>
    <w:rsid w:val="00B06651"/>
    <w:rsid w:val="00B07AAD"/>
    <w:rsid w:val="00B112D0"/>
    <w:rsid w:val="00B73712"/>
    <w:rsid w:val="00B7756D"/>
    <w:rsid w:val="00B8697E"/>
    <w:rsid w:val="00B87E91"/>
    <w:rsid w:val="00B9084F"/>
    <w:rsid w:val="00BA2FDB"/>
    <w:rsid w:val="00BD1F66"/>
    <w:rsid w:val="00BE6742"/>
    <w:rsid w:val="00BF2EE7"/>
    <w:rsid w:val="00C17319"/>
    <w:rsid w:val="00C31C4F"/>
    <w:rsid w:val="00C63E90"/>
    <w:rsid w:val="00CA65FF"/>
    <w:rsid w:val="00CB6BBD"/>
    <w:rsid w:val="00CE0224"/>
    <w:rsid w:val="00CE68CD"/>
    <w:rsid w:val="00D00655"/>
    <w:rsid w:val="00D12D42"/>
    <w:rsid w:val="00D1696F"/>
    <w:rsid w:val="00D46088"/>
    <w:rsid w:val="00D83B57"/>
    <w:rsid w:val="00DA229E"/>
    <w:rsid w:val="00DA47D8"/>
    <w:rsid w:val="00DB7191"/>
    <w:rsid w:val="00DD270E"/>
    <w:rsid w:val="00DE5A3A"/>
    <w:rsid w:val="00DF0EC5"/>
    <w:rsid w:val="00E13842"/>
    <w:rsid w:val="00E14380"/>
    <w:rsid w:val="00E20E83"/>
    <w:rsid w:val="00E3560D"/>
    <w:rsid w:val="00E70765"/>
    <w:rsid w:val="00E76ADA"/>
    <w:rsid w:val="00E906BD"/>
    <w:rsid w:val="00E91A7C"/>
    <w:rsid w:val="00EA212B"/>
    <w:rsid w:val="00EA65E0"/>
    <w:rsid w:val="00EA683F"/>
    <w:rsid w:val="00EA7E18"/>
    <w:rsid w:val="00EB3C78"/>
    <w:rsid w:val="00EC4BB0"/>
    <w:rsid w:val="00EC4BE6"/>
    <w:rsid w:val="00EC636F"/>
    <w:rsid w:val="00ED24D5"/>
    <w:rsid w:val="00F04C42"/>
    <w:rsid w:val="00F15BF6"/>
    <w:rsid w:val="00F22418"/>
    <w:rsid w:val="00F26A5F"/>
    <w:rsid w:val="00F457EB"/>
    <w:rsid w:val="00F525F5"/>
    <w:rsid w:val="00F64CDA"/>
    <w:rsid w:val="00F6659C"/>
    <w:rsid w:val="00F72545"/>
    <w:rsid w:val="00F840B7"/>
    <w:rsid w:val="00FB04CD"/>
    <w:rsid w:val="00FD5424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F0802"/>
  <w15:chartTrackingRefBased/>
  <w15:docId w15:val="{A67C25EB-758F-4B58-BC04-DB22C182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520A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A2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3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653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lgelerim\sedat\Y&#214;NKUR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YÖNKUR.dot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>By NeC ® 2010 | Katilimsiz.Com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subject/>
  <dc:creator>SEDAT</dc:creator>
  <cp:keywords/>
  <cp:lastModifiedBy>Öğr. Gör. Ibrahim Hakki ARSLAN</cp:lastModifiedBy>
  <cp:revision>4</cp:revision>
  <cp:lastPrinted>2020-06-23T08:44:00Z</cp:lastPrinted>
  <dcterms:created xsi:type="dcterms:W3CDTF">2021-09-13T14:48:00Z</dcterms:created>
  <dcterms:modified xsi:type="dcterms:W3CDTF">2021-09-13T17:53:00Z</dcterms:modified>
</cp:coreProperties>
</file>